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DCFC" w14:textId="77777777" w:rsidR="00901233" w:rsidRDefault="00901233">
      <w:pPr>
        <w:rPr>
          <w:rFonts w:hint="eastAsia"/>
        </w:rPr>
      </w:pPr>
    </w:p>
    <w:p w14:paraId="11608BF0" w14:textId="77777777" w:rsidR="00901233" w:rsidRDefault="00901233">
      <w:pPr>
        <w:rPr>
          <w:rFonts w:hint="eastAsia"/>
        </w:rPr>
      </w:pPr>
    </w:p>
    <w:p w14:paraId="3FE5283D" w14:textId="77777777" w:rsidR="00901233" w:rsidRDefault="00901233">
      <w:pPr>
        <w:rPr>
          <w:rFonts w:hint="eastAsia"/>
        </w:rPr>
      </w:pPr>
    </w:p>
    <w:p w14:paraId="554592E3" w14:textId="77777777" w:rsidR="00901233" w:rsidRDefault="00901233">
      <w:pPr>
        <w:rPr>
          <w:rFonts w:hint="eastAsia"/>
        </w:rPr>
      </w:pPr>
    </w:p>
    <w:p w14:paraId="6920E96D" w14:textId="77777777" w:rsidR="00901233" w:rsidRDefault="00901233">
      <w:pPr>
        <w:rPr>
          <w:rFonts w:hint="eastAsia"/>
        </w:rPr>
      </w:pPr>
    </w:p>
    <w:p w14:paraId="2EA7E812" w14:textId="1EC51851" w:rsidR="00D368D3" w:rsidRDefault="001A6F5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EBC79" wp14:editId="64F1793D">
                <wp:simplePos x="0" y="0"/>
                <wp:positionH relativeFrom="column">
                  <wp:posOffset>-1478280</wp:posOffset>
                </wp:positionH>
                <wp:positionV relativeFrom="paragraph">
                  <wp:posOffset>6743700</wp:posOffset>
                </wp:positionV>
                <wp:extent cx="2021840" cy="518160"/>
                <wp:effectExtent l="8255" t="12700" r="8255" b="12065"/>
                <wp:wrapNone/>
                <wp:docPr id="6898424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A6E83D" w14:textId="77777777" w:rsidR="001D074D" w:rsidRPr="00FF671D" w:rsidRDefault="001D074D" w:rsidP="001D074D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1F497D"/>
                                <w:sz w:val="56"/>
                                <w:szCs w:val="56"/>
                              </w:rPr>
                            </w:pPr>
                            <w:r w:rsidRPr="00FF671D">
                              <w:rPr>
                                <w:rFonts w:ascii="HGS明朝E" w:eastAsia="HGS明朝E" w:hAnsi="HGS明朝E" w:hint="eastAsia"/>
                                <w:color w:val="1F497D"/>
                                <w:sz w:val="56"/>
                                <w:szCs w:val="56"/>
                              </w:rPr>
                              <w:t>請求書在中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EBC79" id="AutoShape 32" o:spid="_x0000_s1026" style="position:absolute;left:0;text-align:left;margin-left:-116.4pt;margin-top:531pt;width:159.2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" strokecolor="#1f497d" strokeweight="1pt">
                <v:textbox inset="5.85pt,.7pt,5.85pt,.7pt">
                  <w:txbxContent>
                    <w:p w14:paraId="6CA6E83D" w14:textId="77777777" w:rsidR="001D074D" w:rsidRPr="00FF671D" w:rsidRDefault="001D074D" w:rsidP="001D074D">
                      <w:pPr>
                        <w:jc w:val="center"/>
                        <w:rPr>
                          <w:rFonts w:ascii="HGS明朝E" w:eastAsia="HGS明朝E" w:hAnsi="HGS明朝E"/>
                          <w:color w:val="1F497D"/>
                          <w:sz w:val="56"/>
                          <w:szCs w:val="56"/>
                        </w:rPr>
                      </w:pPr>
                      <w:r w:rsidRPr="00FF671D">
                        <w:rPr>
                          <w:rFonts w:ascii="HGS明朝E" w:eastAsia="HGS明朝E" w:hAnsi="HGS明朝E" w:hint="eastAsia"/>
                          <w:color w:val="1F497D"/>
                          <w:sz w:val="56"/>
                          <w:szCs w:val="56"/>
                        </w:rPr>
                        <w:t>請求書在中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1682A" wp14:editId="7BB029AC">
                <wp:simplePos x="0" y="0"/>
                <wp:positionH relativeFrom="column">
                  <wp:posOffset>-2896870</wp:posOffset>
                </wp:positionH>
                <wp:positionV relativeFrom="paragraph">
                  <wp:posOffset>4566285</wp:posOffset>
                </wp:positionV>
                <wp:extent cx="1117600" cy="2744470"/>
                <wp:effectExtent l="0" t="0" r="0" b="1270"/>
                <wp:wrapNone/>
                <wp:docPr id="1618898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74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68420" w14:textId="77777777" w:rsidR="000D143D" w:rsidRPr="000D143D" w:rsidRDefault="000D143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0D14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静岡県静岡市静岡町</w:t>
                            </w:r>
                          </w:p>
                          <w:p w14:paraId="55B79D96" w14:textId="77777777" w:rsidR="000D143D" w:rsidRDefault="000D143D" w:rsidP="000D143D">
                            <w:pPr>
                              <w:ind w:firstLine="69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0D14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静岡２３４-５６７８</w:t>
                            </w:r>
                          </w:p>
                          <w:p w14:paraId="002554CB" w14:textId="77777777" w:rsidR="000D143D" w:rsidRPr="000D143D" w:rsidRDefault="000D143D" w:rsidP="000D14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D14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株式会社○○○○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168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28.1pt;margin-top:359.55pt;width:88pt;height:2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" filled="f" stroked="f">
                <v:textbox style="layout-flow:vertical-ideographic">
                  <w:txbxContent>
                    <w:p w14:paraId="58768420" w14:textId="77777777" w:rsidR="000D143D" w:rsidRPr="000D143D" w:rsidRDefault="000D143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0D14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静岡県静岡市静岡町</w:t>
                      </w:r>
                    </w:p>
                    <w:p w14:paraId="55B79D96" w14:textId="77777777" w:rsidR="000D143D" w:rsidRDefault="000D143D" w:rsidP="000D143D">
                      <w:pPr>
                        <w:ind w:firstLine="69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0D14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静岡２３４-５６７８</w:t>
                      </w:r>
                    </w:p>
                    <w:p w14:paraId="002554CB" w14:textId="77777777" w:rsidR="000D143D" w:rsidRPr="000D143D" w:rsidRDefault="000D143D" w:rsidP="000D143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D14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株式会社○○○○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5F6FE" wp14:editId="36589F1F">
                <wp:simplePos x="0" y="0"/>
                <wp:positionH relativeFrom="column">
                  <wp:posOffset>-2927350</wp:posOffset>
                </wp:positionH>
                <wp:positionV relativeFrom="paragraph">
                  <wp:posOffset>4202430</wp:posOffset>
                </wp:positionV>
                <wp:extent cx="1316355" cy="451485"/>
                <wp:effectExtent l="0" t="0" r="635" b="635"/>
                <wp:wrapNone/>
                <wp:docPr id="15501647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26E14" w14:textId="77777777" w:rsidR="000D143D" w:rsidRPr="000D143D" w:rsidRDefault="000D143D" w:rsidP="000D143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</w:t>
                            </w:r>
                            <w:r w:rsidRPr="000D14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234-5678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F6FE" id="_x0000_s1028" type="#_x0000_t202" style="position:absolute;left:0;text-align:left;margin-left:-230.5pt;margin-top:330.9pt;width:103.6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" filled="f" stroked="f">
                <v:textbox>
                  <w:txbxContent>
                    <w:p w14:paraId="39226E14" w14:textId="77777777" w:rsidR="000D143D" w:rsidRPr="000D143D" w:rsidRDefault="000D143D" w:rsidP="000D143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</w:t>
                      </w:r>
                      <w:r w:rsidRPr="000D14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234-5678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118C2" wp14:editId="61141139">
                <wp:simplePos x="0" y="0"/>
                <wp:positionH relativeFrom="column">
                  <wp:posOffset>-1351280</wp:posOffset>
                </wp:positionH>
                <wp:positionV relativeFrom="paragraph">
                  <wp:posOffset>-3175</wp:posOffset>
                </wp:positionV>
                <wp:extent cx="1936115" cy="451485"/>
                <wp:effectExtent l="1905" t="0" r="0" b="0"/>
                <wp:wrapNone/>
                <wp:docPr id="2101570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B333" w14:textId="77777777" w:rsidR="00171F9B" w:rsidRPr="00171F9B" w:rsidRDefault="00171F9B" w:rsidP="00171F9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171F9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123-4567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18C2" id="_x0000_s1029" type="#_x0000_t202" style="position:absolute;left:0;text-align:left;margin-left:-106.4pt;margin-top:-.25pt;width:152.45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" filled="f" stroked="f">
                <v:textbox>
                  <w:txbxContent>
                    <w:p w14:paraId="230AB333" w14:textId="77777777" w:rsidR="00171F9B" w:rsidRPr="00171F9B" w:rsidRDefault="00171F9B" w:rsidP="00171F9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171F9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123-4567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CFA3F1" wp14:editId="0B0463A7">
                <wp:simplePos x="0" y="0"/>
                <wp:positionH relativeFrom="column">
                  <wp:posOffset>-327025</wp:posOffset>
                </wp:positionH>
                <wp:positionV relativeFrom="paragraph">
                  <wp:posOffset>963295</wp:posOffset>
                </wp:positionV>
                <wp:extent cx="1186180" cy="6286500"/>
                <wp:effectExtent l="0" t="4445" r="0" b="0"/>
                <wp:wrapNone/>
                <wp:docPr id="116407107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</w:tblGrid>
                            <w:tr w:rsidR="00912ECC" w:rsidRPr="00682AD6" w14:paraId="263AFFE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1875"/>
                              </w:trPr>
                              <w:tc>
                                <w:tcPr>
                                  <w:tcW w:w="1470" w:type="dxa"/>
                                  <w:textDirection w:val="tbRlV"/>
                                </w:tcPr>
                                <w:p w14:paraId="6E78AABD" w14:textId="77777777" w:rsidR="000C5FBD" w:rsidRPr="00FF69F0" w:rsidRDefault="00FF69F0" w:rsidP="001D074D">
                                  <w:pPr>
                                    <w:pStyle w:val="R1"/>
                                    <w:ind w:left="0" w:rightChars="54"/>
                                    <w:rPr>
                                      <w:rFonts w:ascii="HG丸ｺﾞｼｯｸM-PRO" w:eastAsia="HG丸ｺﾞｼｯｸM-PRO" w:hAnsi="ＭＳ ゴシック" w:hint="eastAsia"/>
                                      <w:sz w:val="48"/>
                                      <w:szCs w:val="48"/>
                                    </w:rPr>
                                  </w:pPr>
                                  <w:bookmarkStart w:id="0" w:name="rcvAddress" w:colFirst="0" w:colLast="0"/>
                                  <w:r w:rsidRPr="00FF69F0">
                                    <w:rPr>
                                      <w:rFonts w:ascii="HG丸ｺﾞｼｯｸM-PRO" w:eastAsia="HG丸ｺﾞｼｯｸM-PRO" w:hAnsi="ＭＳ ゴシック" w:hint="eastAsia"/>
                                      <w:sz w:val="48"/>
                                      <w:szCs w:val="48"/>
                                    </w:rPr>
                                    <w:t>東京都</w:t>
                                  </w:r>
                                  <w:r w:rsidR="00171F9B">
                                    <w:rPr>
                                      <w:rFonts w:ascii="HG丸ｺﾞｼｯｸM-PRO" w:eastAsia="HG丸ｺﾞｼｯｸM-PRO" w:hAnsi="ＭＳ ゴシック" w:hint="eastAsia"/>
                                      <w:sz w:val="48"/>
                                      <w:szCs w:val="48"/>
                                    </w:rPr>
                                    <w:t>東京市東京町東京１２３‐４５６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4077583E" w14:textId="77777777" w:rsidR="00912ECC" w:rsidRPr="00682AD6" w:rsidRDefault="00912ECC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A3F1" id="Text Box 17" o:spid="_x0000_s1030" type="#_x0000_t202" style="position:absolute;left:0;text-align:left;margin-left:-25.75pt;margin-top:75.85pt;width:93.4pt;height:4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</w:tblGrid>
                      <w:tr w:rsidR="00912ECC" w:rsidRPr="00682AD6" w14:paraId="263AFFE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1875"/>
                        </w:trPr>
                        <w:tc>
                          <w:tcPr>
                            <w:tcW w:w="1470" w:type="dxa"/>
                            <w:textDirection w:val="tbRlV"/>
                          </w:tcPr>
                          <w:p w14:paraId="6E78AABD" w14:textId="77777777" w:rsidR="000C5FBD" w:rsidRPr="00FF69F0" w:rsidRDefault="00FF69F0" w:rsidP="001D074D">
                            <w:pPr>
                              <w:pStyle w:val="R1"/>
                              <w:ind w:left="0" w:rightChars="54"/>
                              <w:rPr>
                                <w:rFonts w:ascii="HG丸ｺﾞｼｯｸM-PRO" w:eastAsia="HG丸ｺﾞｼｯｸM-PRO" w:hAnsi="ＭＳ ゴシック" w:hint="eastAsia"/>
                                <w:sz w:val="48"/>
                                <w:szCs w:val="48"/>
                              </w:rPr>
                            </w:pPr>
                            <w:bookmarkStart w:id="1" w:name="rcvAddress" w:colFirst="0" w:colLast="0"/>
                            <w:r w:rsidRPr="00FF69F0">
                              <w:rPr>
                                <w:rFonts w:ascii="HG丸ｺﾞｼｯｸM-PRO" w:eastAsia="HG丸ｺﾞｼｯｸM-PRO" w:hAnsi="ＭＳ ゴシック" w:hint="eastAsia"/>
                                <w:sz w:val="48"/>
                                <w:szCs w:val="48"/>
                              </w:rPr>
                              <w:t>東京都</w:t>
                            </w:r>
                            <w:r w:rsidR="00171F9B">
                              <w:rPr>
                                <w:rFonts w:ascii="HG丸ｺﾞｼｯｸM-PRO" w:eastAsia="HG丸ｺﾞｼｯｸM-PRO" w:hAnsi="ＭＳ ゴシック" w:hint="eastAsia"/>
                                <w:sz w:val="48"/>
                                <w:szCs w:val="48"/>
                              </w:rPr>
                              <w:t>東京市東京町東京１２３‐４５６</w:t>
                            </w:r>
                          </w:p>
                        </w:tc>
                      </w:tr>
                      <w:bookmarkEnd w:id="1"/>
                    </w:tbl>
                    <w:p w14:paraId="4077583E" w14:textId="77777777" w:rsidR="00912ECC" w:rsidRPr="00682AD6" w:rsidRDefault="00912ECC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129BF" wp14:editId="2DCE5105">
                <wp:simplePos x="0" y="0"/>
                <wp:positionH relativeFrom="column">
                  <wp:posOffset>-1299845</wp:posOffset>
                </wp:positionH>
                <wp:positionV relativeFrom="paragraph">
                  <wp:posOffset>1028700</wp:posOffset>
                </wp:positionV>
                <wp:extent cx="733425" cy="5943600"/>
                <wp:effectExtent l="0" t="3175" r="3810" b="0"/>
                <wp:wrapNone/>
                <wp:docPr id="18836834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6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6"/>
                            </w:tblGrid>
                            <w:tr w:rsidR="00F6193E" w:rsidRPr="00682AD6" w14:paraId="2176030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690"/>
                              </w:trPr>
                              <w:tc>
                                <w:tcPr>
                                  <w:tcW w:w="1186" w:type="dxa"/>
                                  <w:textDirection w:val="tbRlV"/>
                                  <w:vAlign w:val="center"/>
                                </w:tcPr>
                                <w:p w14:paraId="1E96FD09" w14:textId="77777777" w:rsidR="00F6193E" w:rsidRPr="00E95656" w:rsidRDefault="00171F9B" w:rsidP="00912ECC">
                                  <w:pPr>
                                    <w:pStyle w:val="R"/>
                                    <w:jc w:val="both"/>
                                    <w:rPr>
                                      <w:rFonts w:ascii="HG丸ｺﾞｼｯｸM-PRO" w:eastAsia="HG丸ｺﾞｼｯｸM-PRO" w:hAnsi="ＭＳ ゴシック" w:hint="eastAsia"/>
                                      <w:sz w:val="56"/>
                                      <w:szCs w:val="56"/>
                                    </w:rPr>
                                  </w:pPr>
                                  <w:r w:rsidRPr="00E95656">
                                    <w:rPr>
                                      <w:rFonts w:ascii="HG丸ｺﾞｼｯｸM-PRO" w:eastAsia="HG丸ｺﾞｼｯｸM-PRO" w:hAnsi="ＭＳ ゴシック" w:hint="eastAsia"/>
                                      <w:sz w:val="56"/>
                                      <w:szCs w:val="56"/>
                                    </w:rPr>
                                    <w:t>○○○○</w:t>
                                  </w:r>
                                  <w:r w:rsidR="006F2DFA" w:rsidRPr="00E95656">
                                    <w:rPr>
                                      <w:rFonts w:ascii="HG丸ｺﾞｼｯｸM-PRO" w:eastAsia="HG丸ｺﾞｼｯｸM-PRO" w:hAnsi="ＭＳ ゴシック" w:hint="eastAsia"/>
                                      <w:sz w:val="56"/>
                                      <w:szCs w:val="56"/>
                                    </w:rPr>
                                    <w:t xml:space="preserve">株式会社 </w:t>
                                  </w:r>
                                  <w:r w:rsidR="00F6193E" w:rsidRPr="00E95656">
                                    <w:rPr>
                                      <w:rFonts w:ascii="HG丸ｺﾞｼｯｸM-PRO" w:eastAsia="HG丸ｺﾞｼｯｸM-PRO" w:hAnsi="ＭＳ ゴシック" w:hint="eastAsia"/>
                                      <w:sz w:val="56"/>
                                      <w:szCs w:val="56"/>
                                    </w:rPr>
                                    <w:t>御中</w:t>
                                  </w:r>
                                </w:p>
                              </w:tc>
                            </w:tr>
                          </w:tbl>
                          <w:p w14:paraId="475E3B2B" w14:textId="77777777" w:rsidR="00912ECC" w:rsidRPr="00682AD6" w:rsidRDefault="00912ECC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29BF" id="Text Box 18" o:spid="_x0000_s1031" type="#_x0000_t202" style="position:absolute;left:0;text-align:left;margin-left:-102.35pt;margin-top:81pt;width:57.75pt;height:4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1186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6"/>
                      </w:tblGrid>
                      <w:tr w:rsidR="00F6193E" w:rsidRPr="00682AD6" w14:paraId="2176030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690"/>
                        </w:trPr>
                        <w:tc>
                          <w:tcPr>
                            <w:tcW w:w="1186" w:type="dxa"/>
                            <w:textDirection w:val="tbRlV"/>
                            <w:vAlign w:val="center"/>
                          </w:tcPr>
                          <w:p w14:paraId="1E96FD09" w14:textId="77777777" w:rsidR="00F6193E" w:rsidRPr="00E95656" w:rsidRDefault="00171F9B" w:rsidP="00912ECC">
                            <w:pPr>
                              <w:pStyle w:val="R"/>
                              <w:jc w:val="both"/>
                              <w:rPr>
                                <w:rFonts w:ascii="HG丸ｺﾞｼｯｸM-PRO" w:eastAsia="HG丸ｺﾞｼｯｸM-PRO" w:hAnsi="ＭＳ ゴシック" w:hint="eastAsia"/>
                                <w:sz w:val="56"/>
                                <w:szCs w:val="56"/>
                              </w:rPr>
                            </w:pPr>
                            <w:r w:rsidRPr="00E95656">
                              <w:rPr>
                                <w:rFonts w:ascii="HG丸ｺﾞｼｯｸM-PRO" w:eastAsia="HG丸ｺﾞｼｯｸM-PRO" w:hAnsi="ＭＳ ゴシック" w:hint="eastAsia"/>
                                <w:sz w:val="56"/>
                                <w:szCs w:val="56"/>
                              </w:rPr>
                              <w:t>○○○○</w:t>
                            </w:r>
                            <w:r w:rsidR="006F2DFA" w:rsidRPr="00E95656">
                              <w:rPr>
                                <w:rFonts w:ascii="HG丸ｺﾞｼｯｸM-PRO" w:eastAsia="HG丸ｺﾞｼｯｸM-PRO" w:hAnsi="ＭＳ ゴシック" w:hint="eastAsia"/>
                                <w:sz w:val="56"/>
                                <w:szCs w:val="56"/>
                              </w:rPr>
                              <w:t xml:space="preserve">株式会社 </w:t>
                            </w:r>
                            <w:r w:rsidR="00F6193E" w:rsidRPr="00E95656">
                              <w:rPr>
                                <w:rFonts w:ascii="HG丸ｺﾞｼｯｸM-PRO" w:eastAsia="HG丸ｺﾞｼｯｸM-PRO" w:hAnsi="ＭＳ ゴシック" w:hint="eastAsia"/>
                                <w:sz w:val="56"/>
                                <w:szCs w:val="56"/>
                              </w:rPr>
                              <w:t>御中</w:t>
                            </w:r>
                          </w:p>
                        </w:tc>
                      </w:tr>
                    </w:tbl>
                    <w:p w14:paraId="475E3B2B" w14:textId="77777777" w:rsidR="00912ECC" w:rsidRPr="00682AD6" w:rsidRDefault="00912ECC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8D3" w:rsidSect="00125FD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9F0A" w14:textId="77777777" w:rsidR="00125FDB" w:rsidRDefault="00125FDB" w:rsidP="000D143D">
      <w:r>
        <w:separator/>
      </w:r>
    </w:p>
  </w:endnote>
  <w:endnote w:type="continuationSeparator" w:id="0">
    <w:p w14:paraId="07A65780" w14:textId="77777777" w:rsidR="00125FDB" w:rsidRDefault="00125FDB" w:rsidP="000D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4C53" w14:textId="77777777" w:rsidR="00125FDB" w:rsidRDefault="00125FDB" w:rsidP="000D143D">
      <w:r>
        <w:separator/>
      </w:r>
    </w:p>
  </w:footnote>
  <w:footnote w:type="continuationSeparator" w:id="0">
    <w:p w14:paraId="0FC0AF75" w14:textId="77777777" w:rsidR="00125FDB" w:rsidRDefault="00125FDB" w:rsidP="000D1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D143D"/>
    <w:rsid w:val="000E5D65"/>
    <w:rsid w:val="00125FDB"/>
    <w:rsid w:val="001270E2"/>
    <w:rsid w:val="00171F9B"/>
    <w:rsid w:val="00193F7F"/>
    <w:rsid w:val="001A6F50"/>
    <w:rsid w:val="001D074D"/>
    <w:rsid w:val="00247D81"/>
    <w:rsid w:val="002A78F7"/>
    <w:rsid w:val="002B137D"/>
    <w:rsid w:val="002D690F"/>
    <w:rsid w:val="002D6C5C"/>
    <w:rsid w:val="003534AD"/>
    <w:rsid w:val="003A1953"/>
    <w:rsid w:val="00590F32"/>
    <w:rsid w:val="0059176D"/>
    <w:rsid w:val="005F6BA8"/>
    <w:rsid w:val="00640C9B"/>
    <w:rsid w:val="00640DD5"/>
    <w:rsid w:val="00682AD6"/>
    <w:rsid w:val="006D4A99"/>
    <w:rsid w:val="006F2DFA"/>
    <w:rsid w:val="008B28A9"/>
    <w:rsid w:val="00901233"/>
    <w:rsid w:val="00912ECC"/>
    <w:rsid w:val="00B6653B"/>
    <w:rsid w:val="00C004C3"/>
    <w:rsid w:val="00C042B6"/>
    <w:rsid w:val="00C647C4"/>
    <w:rsid w:val="00CA08C4"/>
    <w:rsid w:val="00D368D3"/>
    <w:rsid w:val="00E01176"/>
    <w:rsid w:val="00E11CB9"/>
    <w:rsid w:val="00E34D0E"/>
    <w:rsid w:val="00E528A3"/>
    <w:rsid w:val="00E60952"/>
    <w:rsid w:val="00E95656"/>
    <w:rsid w:val="00F6193E"/>
    <w:rsid w:val="00F806C7"/>
    <w:rsid w:val="00FD3D78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EFD46"/>
  <w15:chartTrackingRefBased/>
  <w15:docId w15:val="{B6E8CC77-15C1-4A9F-96C4-836A74BE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0D1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D143D"/>
    <w:rPr>
      <w:kern w:val="2"/>
      <w:sz w:val="21"/>
      <w:szCs w:val="24"/>
    </w:rPr>
  </w:style>
  <w:style w:type="paragraph" w:styleId="aa">
    <w:name w:val="footer"/>
    <w:basedOn w:val="a"/>
    <w:link w:val="ab"/>
    <w:rsid w:val="000D14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D14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B51A-4287-40A8-9DC2-7BA5747D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hinagata-free</vt:lpstr>
      <vt:lpstr/>
    </vt:vector>
  </TitlesOfParts>
  <Manager>hinagata-free</Manager>
  <Company>Microsoft Corporation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請求書　封筒</dc:subject>
  <dc:creator>microsoft-access</dc:creator>
  <cp:keywords/>
  <cp:lastModifiedBy>k in</cp:lastModifiedBy>
  <cp:revision>2</cp:revision>
  <cp:lastPrinted>2013-06-15T09:15:00Z</cp:lastPrinted>
  <dcterms:created xsi:type="dcterms:W3CDTF">2024-02-08T03:35:00Z</dcterms:created>
  <dcterms:modified xsi:type="dcterms:W3CDTF">2024-02-08T03:35:00Z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