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X="185" w:tblpY="2271"/>
        <w:tblW w:w="0" w:type="auto"/>
        <w:tblLook w:val="04A0" w:firstRow="1" w:lastRow="0" w:firstColumn="1" w:lastColumn="0" w:noHBand="0" w:noVBand="1"/>
      </w:tblPr>
      <w:tblGrid>
        <w:gridCol w:w="1419"/>
        <w:gridCol w:w="425"/>
        <w:gridCol w:w="1736"/>
      </w:tblGrid>
      <w:tr w:rsidR="00DA338A" w14:paraId="46D08347" w14:textId="77777777" w:rsidTr="00DA338A">
        <w:trPr>
          <w:cantSplit/>
          <w:trHeight w:val="553"/>
        </w:trPr>
        <w:tc>
          <w:tcPr>
            <w:tcW w:w="1419" w:type="dxa"/>
            <w:shd w:val="clear" w:color="auto" w:fill="auto"/>
          </w:tcPr>
          <w:p w14:paraId="5367B971" w14:textId="77777777" w:rsidR="00DA338A" w:rsidRDefault="00DA338A" w:rsidP="00DA338A">
            <w:pPr>
              <w:rPr>
                <w:rFonts w:hint="eastAsia"/>
              </w:rPr>
            </w:pPr>
          </w:p>
        </w:tc>
        <w:tc>
          <w:tcPr>
            <w:tcW w:w="425" w:type="dxa"/>
            <w:vMerge w:val="restart"/>
            <w:textDirection w:val="tbRlV"/>
          </w:tcPr>
          <w:p w14:paraId="4D4217AA" w14:textId="77777777" w:rsidR="00DA338A" w:rsidRPr="00BB6D40" w:rsidRDefault="00DA338A" w:rsidP="00DA338A">
            <w:pPr>
              <w:ind w:left="113" w:right="113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736" w:type="dxa"/>
            <w:vMerge w:val="restart"/>
            <w:shd w:val="clear" w:color="auto" w:fill="auto"/>
            <w:textDirection w:val="tbRlV"/>
            <w:vAlign w:val="bottom"/>
          </w:tcPr>
          <w:p w14:paraId="7B92B902" w14:textId="77777777" w:rsidR="00DA338A" w:rsidRPr="00DA338A" w:rsidRDefault="00DA338A" w:rsidP="00DA338A">
            <w:pPr>
              <w:ind w:left="113" w:right="113"/>
              <w:rPr>
                <w:rFonts w:hint="eastAsia"/>
                <w:sz w:val="44"/>
                <w:szCs w:val="44"/>
              </w:rPr>
            </w:pPr>
            <w:r w:rsidRPr="00DA338A">
              <w:rPr>
                <w:rFonts w:hint="eastAsia"/>
                <w:sz w:val="44"/>
                <w:szCs w:val="44"/>
              </w:rPr>
              <w:t>富山県富山市富山町富山１２３‐４５６</w:t>
            </w:r>
          </w:p>
        </w:tc>
      </w:tr>
      <w:tr w:rsidR="00DA338A" w14:paraId="543098D9" w14:textId="77777777" w:rsidTr="00DA338A">
        <w:trPr>
          <w:cantSplit/>
          <w:trHeight w:val="9491"/>
        </w:trPr>
        <w:tc>
          <w:tcPr>
            <w:tcW w:w="1419" w:type="dxa"/>
            <w:shd w:val="clear" w:color="auto" w:fill="auto"/>
            <w:textDirection w:val="tbRlV"/>
          </w:tcPr>
          <w:p w14:paraId="484916E1" w14:textId="77777777" w:rsidR="00DA338A" w:rsidRPr="00DA338A" w:rsidRDefault="00DA338A" w:rsidP="00DA338A">
            <w:pPr>
              <w:ind w:left="113" w:right="113"/>
              <w:rPr>
                <w:rFonts w:hint="eastAsia"/>
                <w:sz w:val="52"/>
                <w:szCs w:val="52"/>
              </w:rPr>
            </w:pPr>
            <w:r w:rsidRPr="00DA338A">
              <w:rPr>
                <w:rFonts w:hint="eastAsia"/>
                <w:sz w:val="52"/>
                <w:szCs w:val="52"/>
              </w:rPr>
              <w:t>○○　○○</w:t>
            </w:r>
            <w:r w:rsidRPr="00DA338A">
              <w:rPr>
                <w:rFonts w:hint="eastAsia"/>
                <w:sz w:val="52"/>
                <w:szCs w:val="52"/>
              </w:rPr>
              <w:t xml:space="preserve"> </w:t>
            </w:r>
            <w:r w:rsidRPr="00DA338A">
              <w:rPr>
                <w:rFonts w:hint="eastAsia"/>
                <w:sz w:val="52"/>
                <w:szCs w:val="52"/>
              </w:rPr>
              <w:t>様</w:t>
            </w:r>
          </w:p>
        </w:tc>
        <w:tc>
          <w:tcPr>
            <w:tcW w:w="425" w:type="dxa"/>
            <w:vMerge/>
            <w:textDirection w:val="tbRlV"/>
          </w:tcPr>
          <w:p w14:paraId="36FF98A5" w14:textId="77777777" w:rsidR="00DA338A" w:rsidRPr="00BB6D40" w:rsidRDefault="00DA338A" w:rsidP="00DA338A">
            <w:pPr>
              <w:ind w:left="113" w:right="113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736" w:type="dxa"/>
            <w:vMerge/>
            <w:shd w:val="clear" w:color="auto" w:fill="auto"/>
            <w:textDirection w:val="tbRlV"/>
            <w:vAlign w:val="bottom"/>
          </w:tcPr>
          <w:p w14:paraId="068FC2CB" w14:textId="77777777" w:rsidR="00DA338A" w:rsidRPr="00BB6D40" w:rsidRDefault="00DA338A" w:rsidP="00DA338A">
            <w:pPr>
              <w:ind w:left="113" w:right="113"/>
              <w:rPr>
                <w:rFonts w:hint="eastAsia"/>
                <w:sz w:val="36"/>
                <w:szCs w:val="36"/>
              </w:rPr>
            </w:pPr>
          </w:p>
        </w:tc>
      </w:tr>
    </w:tbl>
    <w:p w14:paraId="67649206" w14:textId="77777777" w:rsidR="00901233" w:rsidRDefault="00901233">
      <w:pPr>
        <w:rPr>
          <w:rFonts w:hint="eastAsia"/>
        </w:rPr>
      </w:pPr>
    </w:p>
    <w:p w14:paraId="1842DE2D" w14:textId="763FDD0C" w:rsidR="00901233" w:rsidRDefault="00D5739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66F578" wp14:editId="7A6455E3">
                <wp:simplePos x="0" y="0"/>
                <wp:positionH relativeFrom="column">
                  <wp:posOffset>-66675</wp:posOffset>
                </wp:positionH>
                <wp:positionV relativeFrom="paragraph">
                  <wp:posOffset>25400</wp:posOffset>
                </wp:positionV>
                <wp:extent cx="239395" cy="295275"/>
                <wp:effectExtent l="0" t="0" r="1905" b="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AE8B9" w14:textId="77777777" w:rsidR="00E20B69" w:rsidRPr="00B06546" w:rsidRDefault="00E20B69" w:rsidP="00E20B69">
                            <w:pP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B06546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6F578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-5.25pt;margin-top:2pt;width:18.85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" filled="f" stroked="f">
                <v:textbox inset="5.85pt,.7pt,5.85pt,.7pt">
                  <w:txbxContent>
                    <w:p w14:paraId="074AE8B9" w14:textId="77777777" w:rsidR="00E20B69" w:rsidRPr="00B06546" w:rsidRDefault="00E20B69" w:rsidP="00E20B69">
                      <w:pPr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B06546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585230B3" w14:textId="7ABA739C" w:rsidR="00901233" w:rsidRDefault="00D5739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E3BC4A" wp14:editId="2649DD45">
                <wp:simplePos x="0" y="0"/>
                <wp:positionH relativeFrom="column">
                  <wp:posOffset>-146685</wp:posOffset>
                </wp:positionH>
                <wp:positionV relativeFrom="paragraph">
                  <wp:posOffset>25400</wp:posOffset>
                </wp:positionV>
                <wp:extent cx="239395" cy="295275"/>
                <wp:effectExtent l="0" t="0" r="2540" b="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6C01E" w14:textId="77777777" w:rsidR="00E20B69" w:rsidRPr="00B06546" w:rsidRDefault="00E20B69" w:rsidP="00E20B69">
                            <w:pP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B06546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3BC4A" id="Text Box 39" o:spid="_x0000_s1027" type="#_x0000_t202" style="position:absolute;left:0;text-align:left;margin-left:-11.55pt;margin-top:2pt;width:18.8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" filled="f" stroked="f">
                <v:textbox inset="5.85pt,.7pt,5.85pt,.7pt">
                  <w:txbxContent>
                    <w:p w14:paraId="1946C01E" w14:textId="77777777" w:rsidR="00E20B69" w:rsidRPr="00B06546" w:rsidRDefault="00E20B69" w:rsidP="00E20B69">
                      <w:pPr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B06546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64232063" w14:textId="77777777" w:rsidR="00901233" w:rsidRDefault="00901233">
      <w:pPr>
        <w:rPr>
          <w:rFonts w:hint="eastAsia"/>
        </w:rPr>
      </w:pPr>
    </w:p>
    <w:p w14:paraId="329E5C3E" w14:textId="77777777" w:rsidR="00901233" w:rsidRDefault="00901233">
      <w:pPr>
        <w:rPr>
          <w:rFonts w:hint="eastAsia"/>
        </w:rPr>
      </w:pPr>
    </w:p>
    <w:p w14:paraId="00458E0B" w14:textId="6285A375" w:rsidR="00D368D3" w:rsidRDefault="00D5739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BB0D82" wp14:editId="1B533785">
                <wp:simplePos x="0" y="0"/>
                <wp:positionH relativeFrom="column">
                  <wp:posOffset>-922020</wp:posOffset>
                </wp:positionH>
                <wp:positionV relativeFrom="paragraph">
                  <wp:posOffset>25400</wp:posOffset>
                </wp:positionV>
                <wp:extent cx="239395" cy="295275"/>
                <wp:effectExtent l="2540" t="0" r="0" b="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D22BE" w14:textId="77777777" w:rsidR="00E20B69" w:rsidRPr="00B06546" w:rsidRDefault="00E20B69" w:rsidP="00E20B69">
                            <w:pP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B06546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B0D82" id="Text Box 36" o:spid="_x0000_s1028" type="#_x0000_t202" style="position:absolute;left:0;text-align:left;margin-left:-72.6pt;margin-top:2pt;width:18.8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" filled="f" stroked="f">
                <v:textbox inset="5.85pt,.7pt,5.85pt,.7pt">
                  <w:txbxContent>
                    <w:p w14:paraId="547D22BE" w14:textId="77777777" w:rsidR="00E20B69" w:rsidRPr="00B06546" w:rsidRDefault="00E20B69" w:rsidP="00E20B69">
                      <w:pPr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B06546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020C60" wp14:editId="44FAAAAD">
                <wp:simplePos x="0" y="0"/>
                <wp:positionH relativeFrom="column">
                  <wp:posOffset>-664210</wp:posOffset>
                </wp:positionH>
                <wp:positionV relativeFrom="paragraph">
                  <wp:posOffset>25400</wp:posOffset>
                </wp:positionV>
                <wp:extent cx="239395" cy="295275"/>
                <wp:effectExtent l="3175" t="0" r="0" b="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85312" w14:textId="77777777" w:rsidR="00E20B69" w:rsidRPr="00B06546" w:rsidRDefault="00E20B69" w:rsidP="00E20B69">
                            <w:pP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B06546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20C60" id="Text Box 35" o:spid="_x0000_s1029" type="#_x0000_t202" style="position:absolute;left:0;text-align:left;margin-left:-52.3pt;margin-top:2pt;width:18.85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" filled="f" stroked="f">
                <v:textbox inset="5.85pt,.7pt,5.85pt,.7pt">
                  <w:txbxContent>
                    <w:p w14:paraId="31185312" w14:textId="77777777" w:rsidR="00E20B69" w:rsidRPr="00B06546" w:rsidRDefault="00E20B69" w:rsidP="00E20B69">
                      <w:pPr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B06546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A1C6C2" wp14:editId="6436B84A">
                <wp:simplePos x="0" y="0"/>
                <wp:positionH relativeFrom="column">
                  <wp:posOffset>-406400</wp:posOffset>
                </wp:positionH>
                <wp:positionV relativeFrom="paragraph">
                  <wp:posOffset>25400</wp:posOffset>
                </wp:positionV>
                <wp:extent cx="239395" cy="295275"/>
                <wp:effectExtent l="3810" t="0" r="4445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108C4" w14:textId="77777777" w:rsidR="00E20B69" w:rsidRPr="00B06546" w:rsidRDefault="00E20B69" w:rsidP="00E20B69">
                            <w:pP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B06546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1C6C2" id="Text Box 34" o:spid="_x0000_s1030" type="#_x0000_t202" style="position:absolute;left:0;text-align:left;margin-left:-32pt;margin-top:2pt;width:18.85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" filled="f" stroked="f">
                <v:textbox inset="5.85pt,.7pt,5.85pt,.7pt">
                  <w:txbxContent>
                    <w:p w14:paraId="2C5108C4" w14:textId="77777777" w:rsidR="00E20B69" w:rsidRPr="00B06546" w:rsidRDefault="00E20B69" w:rsidP="00E20B69">
                      <w:pPr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B06546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52D6B9" wp14:editId="03724B6C">
                <wp:simplePos x="0" y="0"/>
                <wp:positionH relativeFrom="column">
                  <wp:posOffset>109855</wp:posOffset>
                </wp:positionH>
                <wp:positionV relativeFrom="paragraph">
                  <wp:posOffset>25400</wp:posOffset>
                </wp:positionV>
                <wp:extent cx="239395" cy="295275"/>
                <wp:effectExtent l="0" t="0" r="254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DE9BF" w14:textId="77777777" w:rsidR="00E20B69" w:rsidRPr="00B06546" w:rsidRDefault="00E20B69" w:rsidP="00E20B69">
                            <w:pP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B06546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2D6B9" id="Text Box 38" o:spid="_x0000_s1031" type="#_x0000_t202" style="position:absolute;left:0;text-align:left;margin-left:8.65pt;margin-top:2pt;width:18.8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" filled="f" stroked="f">
                <v:textbox inset="5.85pt,.7pt,5.85pt,.7pt">
                  <w:txbxContent>
                    <w:p w14:paraId="528DE9BF" w14:textId="77777777" w:rsidR="00E20B69" w:rsidRPr="00B06546" w:rsidRDefault="00E20B69" w:rsidP="00E20B69">
                      <w:pPr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B06546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042D4E" wp14:editId="5D8230E9">
                <wp:simplePos x="0" y="0"/>
                <wp:positionH relativeFrom="column">
                  <wp:posOffset>-137795</wp:posOffset>
                </wp:positionH>
                <wp:positionV relativeFrom="paragraph">
                  <wp:posOffset>25400</wp:posOffset>
                </wp:positionV>
                <wp:extent cx="239395" cy="295275"/>
                <wp:effectExtent l="0" t="0" r="254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A67C4" w14:textId="77777777" w:rsidR="00E20B69" w:rsidRPr="00B06546" w:rsidRDefault="00E20B69" w:rsidP="00E20B69">
                            <w:pP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B06546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42D4E" id="Text Box 37" o:spid="_x0000_s1032" type="#_x0000_t202" style="position:absolute;left:0;text-align:left;margin-left:-10.85pt;margin-top:2pt;width:18.8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" filled="f" stroked="f">
                <v:textbox inset="5.85pt,.7pt,5.85pt,.7pt">
                  <w:txbxContent>
                    <w:p w14:paraId="116A67C4" w14:textId="77777777" w:rsidR="00E20B69" w:rsidRPr="00B06546" w:rsidRDefault="00E20B69" w:rsidP="00E20B69">
                      <w:pPr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B06546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68D3" w:rsidSect="00640C9B">
      <w:pgSz w:w="6804" w:h="13325" w:code="73"/>
      <w:pgMar w:top="680" w:right="454" w:bottom="340" w:left="340" w:header="851" w:footer="992" w:gutter="0"/>
      <w:cols w:space="425"/>
      <w:textDirection w:val="tbRl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9B"/>
    <w:rsid w:val="00085997"/>
    <w:rsid w:val="000B6960"/>
    <w:rsid w:val="000C5FBD"/>
    <w:rsid w:val="000E5D65"/>
    <w:rsid w:val="00120489"/>
    <w:rsid w:val="001270E2"/>
    <w:rsid w:val="00171F9B"/>
    <w:rsid w:val="00193F7F"/>
    <w:rsid w:val="001D074D"/>
    <w:rsid w:val="00247D81"/>
    <w:rsid w:val="00264FA4"/>
    <w:rsid w:val="002A78F7"/>
    <w:rsid w:val="002B137D"/>
    <w:rsid w:val="002D690F"/>
    <w:rsid w:val="002D6C5C"/>
    <w:rsid w:val="003A1953"/>
    <w:rsid w:val="00436E42"/>
    <w:rsid w:val="00484B3A"/>
    <w:rsid w:val="00590F32"/>
    <w:rsid w:val="0059176D"/>
    <w:rsid w:val="005F6BA8"/>
    <w:rsid w:val="00640C9B"/>
    <w:rsid w:val="00640DD5"/>
    <w:rsid w:val="00682AD6"/>
    <w:rsid w:val="006D4A99"/>
    <w:rsid w:val="006F2DFA"/>
    <w:rsid w:val="0084733D"/>
    <w:rsid w:val="008835AE"/>
    <w:rsid w:val="008A6153"/>
    <w:rsid w:val="008B28A9"/>
    <w:rsid w:val="00901233"/>
    <w:rsid w:val="00912ECC"/>
    <w:rsid w:val="00B06546"/>
    <w:rsid w:val="00B6653B"/>
    <w:rsid w:val="00B779D1"/>
    <w:rsid w:val="00BB6D40"/>
    <w:rsid w:val="00C004C3"/>
    <w:rsid w:val="00C042B6"/>
    <w:rsid w:val="00C647C4"/>
    <w:rsid w:val="00CA08C4"/>
    <w:rsid w:val="00D368D3"/>
    <w:rsid w:val="00D57399"/>
    <w:rsid w:val="00DA338A"/>
    <w:rsid w:val="00E01176"/>
    <w:rsid w:val="00E11CB9"/>
    <w:rsid w:val="00E20B69"/>
    <w:rsid w:val="00E34D0E"/>
    <w:rsid w:val="00E528A3"/>
    <w:rsid w:val="00E60952"/>
    <w:rsid w:val="00E95656"/>
    <w:rsid w:val="00F6193E"/>
    <w:rsid w:val="00F806C7"/>
    <w:rsid w:val="00FA07EF"/>
    <w:rsid w:val="00FD3D78"/>
    <w:rsid w:val="00FF671D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3C2DD8"/>
  <w15:chartTrackingRefBased/>
  <w15:docId w15:val="{A7D003F1-1FF4-47B7-B77D-CE8AEEA2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12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6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">
    <w:name w:val="R郵便番号A"/>
    <w:basedOn w:val="a"/>
    <w:rsid w:val="00912ECC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912ECC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R1">
    <w:name w:val="R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z w:val="32"/>
      <w:szCs w:val="20"/>
      <w:lang w:bidi="he-IL"/>
    </w:rPr>
  </w:style>
  <w:style w:type="paragraph" w:customStyle="1" w:styleId="R">
    <w:name w:val="R氏名"/>
    <w:basedOn w:val="a"/>
    <w:rsid w:val="00912ECC"/>
    <w:pPr>
      <w:adjustRightInd w:val="0"/>
      <w:snapToGrid w:val="0"/>
      <w:jc w:val="distribute"/>
    </w:pPr>
    <w:rPr>
      <w:rFonts w:ascii="HG行書体" w:eastAsia="HG行書体"/>
      <w:sz w:val="52"/>
      <w:szCs w:val="20"/>
      <w:lang w:bidi="he-IL"/>
    </w:rPr>
  </w:style>
  <w:style w:type="paragraph" w:customStyle="1" w:styleId="S">
    <w:name w:val="S氏名"/>
    <w:basedOn w:val="a"/>
    <w:rsid w:val="00912ECC"/>
    <w:pPr>
      <w:adjustRightInd w:val="0"/>
      <w:snapToGrid w:val="0"/>
      <w:ind w:left="113" w:right="113"/>
      <w:jc w:val="distribute"/>
    </w:pPr>
    <w:rPr>
      <w:rFonts w:ascii="HG行書体" w:eastAsia="HG行書体"/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912ECC"/>
    <w:pPr>
      <w:adjustRightInd w:val="0"/>
      <w:snapToGrid w:val="0"/>
      <w:ind w:left="113" w:right="113"/>
      <w:jc w:val="right"/>
    </w:pPr>
    <w:rPr>
      <w:rFonts w:ascii="HG行書体" w:eastAsia="HG行書体"/>
      <w:w w:val="110"/>
      <w:sz w:val="18"/>
      <w:szCs w:val="20"/>
      <w:lang w:bidi="he-IL"/>
    </w:rPr>
  </w:style>
  <w:style w:type="paragraph" w:customStyle="1" w:styleId="S0">
    <w:name w:val="S電話番号"/>
    <w:basedOn w:val="a"/>
    <w:rsid w:val="00912ECC"/>
    <w:pPr>
      <w:adjustRightInd w:val="0"/>
      <w:snapToGrid w:val="0"/>
      <w:spacing w:line="140" w:lineRule="exact"/>
      <w:ind w:left="113" w:right="113"/>
      <w:jc w:val="right"/>
    </w:pPr>
    <w:rPr>
      <w:rFonts w:ascii="HG行書体" w:eastAsia="HG行書体"/>
      <w:sz w:val="14"/>
      <w:szCs w:val="20"/>
      <w:lang w:bidi="he-IL"/>
    </w:rPr>
  </w:style>
  <w:style w:type="paragraph" w:customStyle="1" w:styleId="SC">
    <w:name w:val="S郵便番号C"/>
    <w:basedOn w:val="a"/>
    <w:rsid w:val="00912ECC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4">
    <w:name w:val="Balloon Text"/>
    <w:basedOn w:val="a"/>
    <w:semiHidden/>
    <w:rsid w:val="000E5D6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2D690F"/>
    <w:rPr>
      <w:sz w:val="18"/>
      <w:szCs w:val="18"/>
    </w:rPr>
  </w:style>
  <w:style w:type="paragraph" w:styleId="a6">
    <w:name w:val="annotation text"/>
    <w:basedOn w:val="a"/>
    <w:semiHidden/>
    <w:rsid w:val="002D690F"/>
    <w:pPr>
      <w:jc w:val="left"/>
    </w:pPr>
  </w:style>
  <w:style w:type="paragraph" w:styleId="a7">
    <w:name w:val="annotation subject"/>
    <w:basedOn w:val="a6"/>
    <w:next w:val="a6"/>
    <w:semiHidden/>
    <w:rsid w:val="002D6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AppData\Roaming\Microsoft\Templates\&#23553;&#31570;&#65288;&#38263;&#22411;3&#2149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5379-0D2A-41F8-AF67-93873D46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封筒（長型3号）.dot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hinagata-free</vt:lpstr>
      <vt:lpstr/>
    </vt:vector>
  </TitlesOfParts>
  <Manager>hinagata-free</Manager>
  <Company>Microsoft Corporation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hinagata-free</dc:title>
  <dc:subject>封筒</dc:subject>
  <dc:creator>microsoft-access</dc:creator>
  <cp:keywords/>
  <cp:lastModifiedBy>inbl</cp:lastModifiedBy>
  <cp:revision>2</cp:revision>
  <cp:lastPrinted>2013-07-06T10:49:00Z</cp:lastPrinted>
  <dcterms:created xsi:type="dcterms:W3CDTF">2022-09-28T00:24:00Z</dcterms:created>
  <dcterms:modified xsi:type="dcterms:W3CDTF">2022-09-28T00:24:00Z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TC012245621041</vt:lpwstr>
  </property>
</Properties>
</file>